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21A3" w:rsidRPr="002221A3" w:rsidTr="002221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21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21A3" w:rsidRPr="002221A3" w:rsidTr="002221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21A3" w:rsidRPr="002221A3" w:rsidTr="002221A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21A3" w:rsidRPr="002221A3" w:rsidTr="002221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13.7120</w:t>
            </w:r>
          </w:p>
        </w:tc>
      </w:tr>
      <w:tr w:rsidR="002221A3" w:rsidRPr="002221A3" w:rsidTr="002221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18.0449</w:t>
            </w:r>
          </w:p>
        </w:tc>
      </w:tr>
      <w:tr w:rsidR="002221A3" w:rsidRPr="002221A3" w:rsidTr="002221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1A3" w:rsidRPr="002221A3" w:rsidRDefault="002221A3" w:rsidP="00222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1A3">
              <w:rPr>
                <w:rFonts w:ascii="Arial" w:hAnsi="Arial" w:cs="Arial"/>
                <w:sz w:val="24"/>
                <w:szCs w:val="24"/>
                <w:lang w:val="en-ZA" w:eastAsia="en-ZA"/>
              </w:rPr>
              <w:t>15.8530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17304" w:rsidRPr="00317304" w:rsidTr="003173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173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17304" w:rsidRPr="00317304" w:rsidTr="003173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17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17304" w:rsidRPr="00317304" w:rsidTr="003173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17304" w:rsidRPr="00317304" w:rsidTr="003173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13.5975</w:t>
            </w:r>
          </w:p>
        </w:tc>
      </w:tr>
      <w:tr w:rsidR="00317304" w:rsidRPr="00317304" w:rsidTr="003173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17.9352</w:t>
            </w:r>
          </w:p>
        </w:tc>
      </w:tr>
      <w:tr w:rsidR="00317304" w:rsidRPr="00317304" w:rsidTr="003173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04" w:rsidRPr="00317304" w:rsidRDefault="00317304" w:rsidP="00317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17304">
              <w:rPr>
                <w:rFonts w:ascii="Arial" w:hAnsi="Arial" w:cs="Arial"/>
                <w:sz w:val="24"/>
                <w:szCs w:val="24"/>
                <w:lang w:val="en-ZA" w:eastAsia="en-ZA"/>
              </w:rPr>
              <w:t>15.7507</w:t>
            </w:r>
          </w:p>
        </w:tc>
      </w:tr>
    </w:tbl>
    <w:p w:rsidR="00317304" w:rsidRPr="00035935" w:rsidRDefault="00317304" w:rsidP="00035935">
      <w:bookmarkStart w:id="0" w:name="_GoBack"/>
      <w:bookmarkEnd w:id="0"/>
    </w:p>
    <w:sectPr w:rsidR="0031730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3"/>
    <w:rsid w:val="00025128"/>
    <w:rsid w:val="00035935"/>
    <w:rsid w:val="00220021"/>
    <w:rsid w:val="002221A3"/>
    <w:rsid w:val="002961E0"/>
    <w:rsid w:val="0031730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3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173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173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173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73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173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21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21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173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173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173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173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21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173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21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17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3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173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173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173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73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173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21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21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173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173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173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173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21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173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21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1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2018-06-20T09:02:00Z</dcterms:created>
  <dcterms:modified xsi:type="dcterms:W3CDTF">2018-06-20T14:03:00Z</dcterms:modified>
</cp:coreProperties>
</file>